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Georgia-Bold"/>
          <w:b/>
          <w:bCs/>
          <w:lang w:val="hr-HR" w:eastAsia="hr-HR"/>
        </w:rPr>
      </w:pPr>
    </w:p>
    <w:p w:rsidR="00E909E5" w:rsidRPr="009C34E2" w:rsidRDefault="00E909E5" w:rsidP="00275F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outlineLvl w:val="0"/>
        <w:rPr>
          <w:rFonts w:ascii="Calibri" w:hAnsi="Calibri" w:cs="Georgia-Bold"/>
          <w:b/>
          <w:bCs/>
          <w:lang w:val="hr-HR" w:eastAsia="hr-HR"/>
        </w:rPr>
      </w:pPr>
      <w:r w:rsidRPr="009C34E2">
        <w:rPr>
          <w:rFonts w:ascii="Calibri" w:hAnsi="Calibri" w:cs="Georgia-Bold"/>
          <w:b/>
          <w:bCs/>
          <w:lang w:val="hr-HR" w:eastAsia="hr-HR"/>
        </w:rPr>
        <w:t>Prijavnica na natječaj</w:t>
      </w:r>
      <w:r>
        <w:rPr>
          <w:rFonts w:ascii="Calibri" w:hAnsi="Calibri" w:cs="Georgia-Bold"/>
          <w:b/>
          <w:bCs/>
          <w:lang w:val="hr-HR" w:eastAsia="hr-HR"/>
        </w:rPr>
        <w:t xml:space="preserve"> </w:t>
      </w:r>
      <w:r w:rsidRPr="009C34E2">
        <w:rPr>
          <w:rFonts w:ascii="Calibri" w:hAnsi="Calibri" w:cs="Georgia-Bold"/>
          <w:b/>
          <w:bCs/>
          <w:lang w:val="hr-HR" w:eastAsia="hr-HR"/>
        </w:rPr>
        <w:t xml:space="preserve">za dodjelu nagrade Hrvatskog ureda za osiguranje </w:t>
      </w:r>
    </w:p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Georgia-Bold"/>
          <w:b/>
          <w:bCs/>
          <w:lang w:val="hr-HR" w:eastAsia="hr-HR"/>
        </w:rPr>
      </w:pPr>
      <w:r>
        <w:rPr>
          <w:rFonts w:ascii="Calibri" w:hAnsi="Calibri" w:cs="Georgia-Bold"/>
          <w:b/>
          <w:bCs/>
          <w:lang w:val="hr-HR" w:eastAsia="hr-HR"/>
        </w:rPr>
        <w:t>z</w:t>
      </w:r>
      <w:r w:rsidRPr="009C34E2">
        <w:rPr>
          <w:rFonts w:ascii="Calibri" w:hAnsi="Calibri" w:cs="Georgia-Bold"/>
          <w:b/>
          <w:bCs/>
          <w:lang w:val="hr-HR" w:eastAsia="hr-HR"/>
        </w:rPr>
        <w:t>a</w:t>
      </w:r>
      <w:r>
        <w:rPr>
          <w:rFonts w:ascii="Calibri" w:hAnsi="Calibri" w:cs="Georgia-Bold"/>
          <w:b/>
          <w:bCs/>
          <w:lang w:val="hr-HR" w:eastAsia="hr-HR"/>
        </w:rPr>
        <w:t xml:space="preserve"> </w:t>
      </w:r>
    </w:p>
    <w:p w:rsidR="00E909E5" w:rsidRPr="009C34E2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Georgia-Bold"/>
          <w:b/>
          <w:bCs/>
          <w:lang w:val="hr-HR" w:eastAsia="hr-HR"/>
        </w:rPr>
      </w:pPr>
      <w:r>
        <w:rPr>
          <w:rFonts w:ascii="Calibri" w:hAnsi="Calibri" w:cs="Georgia-Bold"/>
          <w:b/>
          <w:bCs/>
          <w:lang w:val="hr-HR" w:eastAsia="hr-HR"/>
        </w:rPr>
        <w:t>(</w:t>
      </w:r>
      <w:r w:rsidRPr="007A3AA2">
        <w:rPr>
          <w:rFonts w:ascii="Calibri" w:hAnsi="Calibri" w:cs="Georgia-Bold"/>
          <w:b/>
          <w:bCs/>
          <w:color w:val="FF0000"/>
          <w:lang w:val="hr-HR" w:eastAsia="hr-HR"/>
        </w:rPr>
        <w:t>ZAOKRUŽITI</w:t>
      </w:r>
      <w:r>
        <w:rPr>
          <w:rFonts w:ascii="Calibri" w:hAnsi="Calibri" w:cs="Georgia-Bold"/>
          <w:b/>
          <w:bCs/>
          <w:color w:val="FF0000"/>
          <w:lang w:val="hr-HR" w:eastAsia="hr-HR"/>
        </w:rPr>
        <w:t>/OZNAČITI</w:t>
      </w:r>
      <w:r>
        <w:rPr>
          <w:rFonts w:ascii="Calibri" w:hAnsi="Calibri" w:cs="Georgia-Bold"/>
          <w:b/>
          <w:bCs/>
          <w:lang w:val="hr-HR" w:eastAsia="hr-HR"/>
        </w:rPr>
        <w:t>)</w:t>
      </w:r>
    </w:p>
    <w:p w:rsidR="00E909E5" w:rsidRPr="009C34E2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jc w:val="center"/>
        <w:rPr>
          <w:rFonts w:ascii="Calibri" w:hAnsi="Calibri"/>
          <w:b/>
          <w:bCs/>
          <w:color w:val="000000"/>
          <w:kern w:val="3"/>
          <w:lang w:val="hr-HR" w:eastAsia="hr-HR"/>
        </w:rPr>
      </w:pPr>
      <w:r w:rsidRPr="009C34E2">
        <w:rPr>
          <w:rFonts w:ascii="Calibri" w:hAnsi="Calibri"/>
          <w:b/>
          <w:bCs/>
          <w:color w:val="000000"/>
          <w:kern w:val="3"/>
          <w:lang w:val="hr-HR" w:eastAsia="hr-HR"/>
        </w:rPr>
        <w:t>(1) najbolji znanstveni rad objavljen iz područja osiguranja</w:t>
      </w:r>
    </w:p>
    <w:p w:rsidR="00E909E5" w:rsidRPr="009C34E2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jc w:val="center"/>
        <w:rPr>
          <w:rFonts w:ascii="Calibri" w:hAnsi="Calibri"/>
          <w:b/>
          <w:bCs/>
          <w:color w:val="000000"/>
          <w:kern w:val="3"/>
          <w:lang w:val="hr-HR" w:eastAsia="hr-HR"/>
        </w:rPr>
      </w:pPr>
      <w:r w:rsidRPr="009C34E2">
        <w:rPr>
          <w:rFonts w:ascii="Calibri" w:hAnsi="Calibri"/>
          <w:b/>
          <w:bCs/>
          <w:color w:val="000000"/>
          <w:kern w:val="3"/>
          <w:lang w:val="hr-HR" w:eastAsia="hr-HR"/>
        </w:rPr>
        <w:t>(2) najbolji diplomski rad na diplomskom studiju iz područja osiguranja</w:t>
      </w:r>
    </w:p>
    <w:p w:rsidR="00E909E5" w:rsidRPr="009C34E2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Georgia-Bold"/>
          <w:b/>
          <w:bCs/>
          <w:lang w:val="hr-HR" w:eastAsia="hr-HR"/>
        </w:rPr>
      </w:pPr>
      <w:r w:rsidRPr="009C34E2">
        <w:rPr>
          <w:rFonts w:ascii="Calibri" w:hAnsi="Calibri"/>
          <w:b/>
          <w:bCs/>
          <w:color w:val="000000"/>
          <w:kern w:val="3"/>
          <w:lang w:val="hr-HR" w:eastAsia="hr-HR"/>
        </w:rPr>
        <w:t>(3) najbolji završni rad na preddiplomskom studiju iz područja osiguranja</w:t>
      </w:r>
    </w:p>
    <w:p w:rsidR="00E909E5" w:rsidRPr="009C34E2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Calibri" w:hAnsi="Calibri" w:cs="Georgia-Bold"/>
          <w:b/>
          <w:bCs/>
          <w:lang w:val="hr-HR" w:eastAsia="hr-HR"/>
        </w:rPr>
      </w:pPr>
    </w:p>
    <w:p w:rsidR="00E909E5" w:rsidRPr="004171F0" w:rsidRDefault="00E909E5" w:rsidP="007933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Autor mora popuniti i potpisati prijavnicu kao uvjet za sudjelovanje na natječaju. Ako je rad suautorski, svaki autor popunjava svoju prijavnicu, koju zajedno sa životopisom treba</w:t>
      </w:r>
      <w:r>
        <w:rPr>
          <w:rFonts w:ascii="Calibri" w:hAnsi="Calibri" w:cs="Verdana"/>
          <w:sz w:val="22"/>
          <w:szCs w:val="22"/>
          <w:lang w:val="hr-HR" w:eastAsia="hr-HR"/>
        </w:rPr>
        <w:t xml:space="preserve"> </w:t>
      </w:r>
      <w:r w:rsidRPr="004171F0">
        <w:rPr>
          <w:rFonts w:ascii="Calibri" w:hAnsi="Calibri" w:cs="Verdana"/>
          <w:sz w:val="22"/>
          <w:szCs w:val="22"/>
          <w:lang w:val="hr-HR" w:eastAsia="hr-HR"/>
        </w:rPr>
        <w:t>poslati u zapečaćenoj omotnici.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Naslov rada: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Verdana"/>
          <w:sz w:val="22"/>
          <w:szCs w:val="22"/>
          <w:lang w:val="hr-HR" w:eastAsia="hr-HR"/>
        </w:rPr>
      </w:pP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/>
          <w:sz w:val="22"/>
          <w:szCs w:val="22"/>
          <w:lang w:val="fr-BE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Ime: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Prezime: ___________________________________________________________________________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Zvanje: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Zanimanje: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Datum rođenja: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Adresa na poslu: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Broj telefona: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e-mail: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Adresa stanovanja: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Broj telefona: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e-mail: ___________________________________________________________________________</w:t>
      </w:r>
      <w:r>
        <w:rPr>
          <w:rFonts w:ascii="Calibri" w:hAnsi="Calibri" w:cs="Verdana"/>
          <w:sz w:val="22"/>
          <w:szCs w:val="22"/>
          <w:lang w:val="hr-HR" w:eastAsia="hr-HR"/>
        </w:rPr>
        <w:t>_</w:t>
      </w:r>
    </w:p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Potvrđujem da sam pročitao/ pročitala i razumio/ razumjela uvjete natječaja i da ću ih se držati.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Prilažem životopis.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Mjesto, datum: ________________________________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Potpis: ________________________________</w:t>
      </w:r>
    </w:p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Verdana"/>
          <w:sz w:val="22"/>
          <w:szCs w:val="22"/>
          <w:lang w:val="hr-HR" w:eastAsia="hr-HR"/>
        </w:rPr>
      </w:pPr>
      <w:r w:rsidRPr="004171F0">
        <w:rPr>
          <w:rFonts w:ascii="Calibri" w:hAnsi="Calibri" w:cs="Verdana"/>
          <w:sz w:val="22"/>
          <w:szCs w:val="22"/>
          <w:lang w:val="hr-HR" w:eastAsia="hr-HR"/>
        </w:rPr>
        <w:t>Poslati na adresu:</w:t>
      </w:r>
    </w:p>
    <w:p w:rsidR="00E909E5" w:rsidRPr="004171F0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after="100"/>
        <w:rPr>
          <w:rFonts w:ascii="Calibri" w:hAnsi="Calibri"/>
          <w:sz w:val="22"/>
          <w:szCs w:val="22"/>
        </w:rPr>
      </w:pPr>
      <w:r w:rsidRPr="004171F0">
        <w:rPr>
          <w:rFonts w:ascii="Calibri" w:hAnsi="Calibri"/>
          <w:color w:val="202020"/>
          <w:sz w:val="22"/>
          <w:szCs w:val="22"/>
          <w:lang w:val="hr-HR" w:eastAsia="hr-HR"/>
        </w:rPr>
        <w:t xml:space="preserve">Hrvatski ured za osiguranje, </w:t>
      </w:r>
      <w:r w:rsidRPr="004171F0">
        <w:rPr>
          <w:rFonts w:ascii="Calibri" w:hAnsi="Calibri" w:cs="Verdana"/>
          <w:sz w:val="22"/>
          <w:szCs w:val="22"/>
          <w:lang w:val="hr-HR" w:eastAsia="hr-HR"/>
        </w:rPr>
        <w:t>Za natječaj,</w:t>
      </w:r>
      <w:r w:rsidRPr="004171F0">
        <w:rPr>
          <w:rFonts w:ascii="Calibri" w:hAnsi="Calibri"/>
          <w:color w:val="202020"/>
          <w:sz w:val="22"/>
          <w:szCs w:val="22"/>
          <w:lang w:val="hr-HR" w:eastAsia="hr-HR"/>
        </w:rPr>
        <w:t xml:space="preserve"> Martićeva 73/1, HR-10000 Zagreb</w:t>
      </w:r>
    </w:p>
    <w:sectPr w:rsidR="00E909E5" w:rsidRPr="004171F0" w:rsidSect="00864743">
      <w:headerReference w:type="first" r:id="rId6"/>
      <w:pgSz w:w="11900" w:h="16840"/>
      <w:pgMar w:top="1417" w:right="1417" w:bottom="1417" w:left="1417" w:header="708" w:footer="708" w:gutter="0"/>
      <w:cols w:space="72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1"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1">
    <w:p w:rsidR="00E909E5" w:rsidRDefault="00E909E5" w:rsidP="004171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9E5" w:rsidRDefault="00E909E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 w:rsidRPr="008C73E9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99pt;height:99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1F0"/>
    <w:rsid w:val="000349A0"/>
    <w:rsid w:val="00141D9F"/>
    <w:rsid w:val="00275F8C"/>
    <w:rsid w:val="004171F0"/>
    <w:rsid w:val="00436AB1"/>
    <w:rsid w:val="0061706C"/>
    <w:rsid w:val="007901A4"/>
    <w:rsid w:val="00793331"/>
    <w:rsid w:val="007A3AA2"/>
    <w:rsid w:val="00864743"/>
    <w:rsid w:val="00876779"/>
    <w:rsid w:val="008C73E9"/>
    <w:rsid w:val="009C34E2"/>
    <w:rsid w:val="00E9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F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71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1F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4171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1F0"/>
    <w:rPr>
      <w:rFonts w:ascii="Tahoma" w:eastAsia="Arial Unicode MS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rsid w:val="004171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1F0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rsid w:val="00275F8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49C9"/>
    <w:rPr>
      <w:rFonts w:ascii="Times New Roman" w:eastAsia="Arial Unicode MS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na natječaj za dodjelu nagrade Hrvatskog ureda za osiguranje </dc:title>
  <dc:subject/>
  <dc:creator>mmiskovic</dc:creator>
  <cp:keywords/>
  <dc:description/>
  <cp:lastModifiedBy>Nensi Botica Jukić</cp:lastModifiedBy>
  <cp:revision>2</cp:revision>
  <dcterms:created xsi:type="dcterms:W3CDTF">2014-07-21T13:07:00Z</dcterms:created>
  <dcterms:modified xsi:type="dcterms:W3CDTF">2014-07-21T13:07:00Z</dcterms:modified>
</cp:coreProperties>
</file>